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530AB7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530AB7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530AB7">
        <w:rPr>
          <w:sz w:val="22"/>
          <w:szCs w:val="22"/>
        </w:rPr>
        <w:t>2021-03-09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530AB7" w:rsidP="00577BC6">
      <w:pPr>
        <w:spacing w:after="40"/>
        <w:rPr>
          <w:b/>
          <w:bCs/>
          <w:sz w:val="22"/>
          <w:szCs w:val="22"/>
        </w:rPr>
      </w:pPr>
      <w:r w:rsidRPr="00530AB7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530AB7" w:rsidP="00D665F5">
      <w:pPr>
        <w:rPr>
          <w:sz w:val="22"/>
          <w:szCs w:val="22"/>
        </w:rPr>
      </w:pPr>
      <w:r w:rsidRPr="00530AB7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530AB7">
        <w:rPr>
          <w:sz w:val="22"/>
          <w:szCs w:val="22"/>
        </w:rPr>
        <w:t>2</w:t>
      </w:r>
    </w:p>
    <w:p w:rsidR="00D665F5" w:rsidRPr="00BD5546" w:rsidRDefault="00530AB7" w:rsidP="00D665F5">
      <w:pPr>
        <w:rPr>
          <w:sz w:val="22"/>
          <w:szCs w:val="22"/>
        </w:rPr>
      </w:pPr>
      <w:r w:rsidRPr="00530AB7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530AB7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30AB7" w:rsidRPr="00530AB7">
        <w:rPr>
          <w:b/>
          <w:sz w:val="22"/>
          <w:szCs w:val="22"/>
        </w:rPr>
        <w:t>ZP/16/2021/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30AB7" w:rsidRPr="00530AB7">
        <w:rPr>
          <w:sz w:val="22"/>
          <w:szCs w:val="22"/>
        </w:rPr>
        <w:t>uproszczone (pozaustawowe)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30AB7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30AB7">
        <w:rPr>
          <w:b/>
          <w:sz w:val="22"/>
          <w:szCs w:val="22"/>
        </w:rPr>
        <w:t>Dostawa szwów chirurgicznych dla Szpitala Specjalistycznego im. A. Falkiewicza we Wrocławiu.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30AB7" w:rsidRPr="00530AB7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30AB7" w:rsidRPr="00530AB7">
        <w:rPr>
          <w:sz w:val="22"/>
          <w:szCs w:val="22"/>
        </w:rPr>
        <w:t>09/03/2021</w:t>
      </w:r>
      <w:r w:rsidR="00FF4AB1" w:rsidRPr="00577BC6">
        <w:rPr>
          <w:sz w:val="22"/>
          <w:szCs w:val="22"/>
        </w:rPr>
        <w:t xml:space="preserve"> o godz. </w:t>
      </w:r>
      <w:r w:rsidR="00530AB7" w:rsidRPr="00530AB7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530AB7" w:rsidRPr="00075CD0" w:rsidTr="00DA5EA5">
        <w:tc>
          <w:tcPr>
            <w:tcW w:w="993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1</w:t>
            </w:r>
          </w:p>
        </w:tc>
        <w:tc>
          <w:tcPr>
            <w:tcW w:w="4110" w:type="dxa"/>
            <w:shd w:val="clear" w:color="auto" w:fill="auto"/>
          </w:tcPr>
          <w:p w:rsidR="00530AB7" w:rsidRPr="00C82837" w:rsidRDefault="00530AB7" w:rsidP="00DA5EA5">
            <w:pPr>
              <w:spacing w:before="40"/>
            </w:pPr>
            <w:r w:rsidRPr="00530AB7">
              <w:t>Przedsiębiorstwo YAVO Sp. z o. o.</w:t>
            </w:r>
          </w:p>
          <w:p w:rsidR="00530AB7" w:rsidRPr="00CB5EDB" w:rsidRDefault="00530AB7" w:rsidP="00DA5EA5">
            <w:r w:rsidRPr="00530AB7">
              <w:t>Bawełniana</w:t>
            </w:r>
            <w:r w:rsidRPr="00CB5EDB">
              <w:t xml:space="preserve"> </w:t>
            </w:r>
            <w:r w:rsidRPr="00530AB7">
              <w:t>17</w:t>
            </w:r>
            <w:r w:rsidRPr="00CB5EDB">
              <w:t xml:space="preserve"> </w:t>
            </w:r>
          </w:p>
          <w:p w:rsidR="00530AB7" w:rsidRPr="00CB5EDB" w:rsidRDefault="00530AB7" w:rsidP="00DA5EA5">
            <w:pPr>
              <w:spacing w:after="120"/>
              <w:jc w:val="both"/>
            </w:pPr>
            <w:r w:rsidRPr="00530AB7">
              <w:t>97-400</w:t>
            </w:r>
            <w:r w:rsidRPr="00CB5EDB">
              <w:t xml:space="preserve"> </w:t>
            </w:r>
            <w:r w:rsidRPr="00530AB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26 560.35 zł</w:t>
            </w:r>
          </w:p>
        </w:tc>
      </w:tr>
      <w:tr w:rsidR="00530AB7" w:rsidRPr="00075CD0" w:rsidTr="00DA5EA5">
        <w:tc>
          <w:tcPr>
            <w:tcW w:w="993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2</w:t>
            </w:r>
          </w:p>
        </w:tc>
        <w:tc>
          <w:tcPr>
            <w:tcW w:w="4110" w:type="dxa"/>
            <w:shd w:val="clear" w:color="auto" w:fill="auto"/>
          </w:tcPr>
          <w:p w:rsidR="00530AB7" w:rsidRPr="00C82837" w:rsidRDefault="00530AB7" w:rsidP="00DA5EA5">
            <w:pPr>
              <w:spacing w:before="40"/>
            </w:pPr>
            <w:r w:rsidRPr="00530AB7">
              <w:t>Przedsiębiorstwo YAVO Sp. z o. o.</w:t>
            </w:r>
          </w:p>
          <w:p w:rsidR="00530AB7" w:rsidRPr="00CB5EDB" w:rsidRDefault="00530AB7" w:rsidP="00DA5EA5">
            <w:r w:rsidRPr="00530AB7">
              <w:t>Bawełniana</w:t>
            </w:r>
            <w:r w:rsidRPr="00CB5EDB">
              <w:t xml:space="preserve"> </w:t>
            </w:r>
            <w:r w:rsidRPr="00530AB7">
              <w:t>17</w:t>
            </w:r>
            <w:r w:rsidRPr="00CB5EDB">
              <w:t xml:space="preserve"> </w:t>
            </w:r>
          </w:p>
          <w:p w:rsidR="00530AB7" w:rsidRPr="00CB5EDB" w:rsidRDefault="00530AB7" w:rsidP="00DA5EA5">
            <w:pPr>
              <w:spacing w:after="120"/>
              <w:jc w:val="both"/>
            </w:pPr>
            <w:r w:rsidRPr="00530AB7">
              <w:t>97-400</w:t>
            </w:r>
            <w:r w:rsidRPr="00CB5EDB">
              <w:t xml:space="preserve"> </w:t>
            </w:r>
            <w:r w:rsidRPr="00530AB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55 138.58 zł</w:t>
            </w:r>
          </w:p>
        </w:tc>
      </w:tr>
      <w:tr w:rsidR="00530AB7" w:rsidRPr="00075CD0" w:rsidTr="00DA5EA5">
        <w:tc>
          <w:tcPr>
            <w:tcW w:w="993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4</w:t>
            </w:r>
          </w:p>
        </w:tc>
        <w:tc>
          <w:tcPr>
            <w:tcW w:w="4110" w:type="dxa"/>
            <w:shd w:val="clear" w:color="auto" w:fill="auto"/>
          </w:tcPr>
          <w:p w:rsidR="00530AB7" w:rsidRPr="00C82837" w:rsidRDefault="00530AB7" w:rsidP="00DA5EA5">
            <w:pPr>
              <w:spacing w:before="40"/>
            </w:pPr>
            <w:r w:rsidRPr="00530AB7">
              <w:t>Przedsiębiorstwo YAVO Sp. z o. o.</w:t>
            </w:r>
          </w:p>
          <w:p w:rsidR="00530AB7" w:rsidRPr="00CB5EDB" w:rsidRDefault="00530AB7" w:rsidP="00DA5EA5">
            <w:r w:rsidRPr="00530AB7">
              <w:t>Bawełniana</w:t>
            </w:r>
            <w:r w:rsidRPr="00CB5EDB">
              <w:t xml:space="preserve"> </w:t>
            </w:r>
            <w:r w:rsidRPr="00530AB7">
              <w:t>17</w:t>
            </w:r>
            <w:r w:rsidRPr="00CB5EDB">
              <w:t xml:space="preserve"> </w:t>
            </w:r>
          </w:p>
          <w:p w:rsidR="00530AB7" w:rsidRPr="00CB5EDB" w:rsidRDefault="00530AB7" w:rsidP="00DA5EA5">
            <w:pPr>
              <w:spacing w:after="120"/>
              <w:jc w:val="both"/>
            </w:pPr>
            <w:r w:rsidRPr="00530AB7">
              <w:t>97-400</w:t>
            </w:r>
            <w:r w:rsidRPr="00CB5EDB">
              <w:t xml:space="preserve"> </w:t>
            </w:r>
            <w:r w:rsidRPr="00530AB7">
              <w:t>Bełchatów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0AB7" w:rsidRPr="00CB5EDB" w:rsidRDefault="00530AB7" w:rsidP="00DA5EA5">
            <w:pPr>
              <w:spacing w:before="120" w:after="120"/>
              <w:jc w:val="center"/>
            </w:pPr>
            <w:r w:rsidRPr="00530AB7">
              <w:t>32 669.83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  <w:bookmarkStart w:id="1" w:name="_GoBack"/>
      <w:bookmarkEnd w:id="0"/>
      <w:bookmarkEnd w:id="1"/>
    </w:p>
    <w:sectPr w:rsidR="00A80738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99" w:rsidRDefault="00BD1299">
      <w:r>
        <w:separator/>
      </w:r>
    </w:p>
  </w:endnote>
  <w:endnote w:type="continuationSeparator" w:id="0">
    <w:p w:rsidR="00BD1299" w:rsidRDefault="00BD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2D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32D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32E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99" w:rsidRDefault="00BD1299">
      <w:r>
        <w:separator/>
      </w:r>
    </w:p>
  </w:footnote>
  <w:footnote w:type="continuationSeparator" w:id="0">
    <w:p w:rsidR="00BD1299" w:rsidRDefault="00BD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7" w:rsidRDefault="00530A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7" w:rsidRDefault="00530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7" w:rsidRDefault="00530A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2E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05AA7"/>
    <w:rsid w:val="00423179"/>
    <w:rsid w:val="00490DC0"/>
    <w:rsid w:val="00493F8C"/>
    <w:rsid w:val="004C7E9B"/>
    <w:rsid w:val="00530AB7"/>
    <w:rsid w:val="005614F2"/>
    <w:rsid w:val="00577BC6"/>
    <w:rsid w:val="0069085C"/>
    <w:rsid w:val="006B27ED"/>
    <w:rsid w:val="00843263"/>
    <w:rsid w:val="00861E75"/>
    <w:rsid w:val="00932D84"/>
    <w:rsid w:val="009D19BD"/>
    <w:rsid w:val="009F189D"/>
    <w:rsid w:val="00A80738"/>
    <w:rsid w:val="00B532E8"/>
    <w:rsid w:val="00BD1299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D0D60D-47EA-48DC-9CE2-30BE9B39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2021-03-09T10:54:00Z</dcterms:created>
  <dcterms:modified xsi:type="dcterms:W3CDTF">2021-03-09T10:54:00Z</dcterms:modified>
</cp:coreProperties>
</file>